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E7" w:rsidRDefault="007A0E13" w:rsidP="0085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E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573E7">
        <w:rPr>
          <w:rFonts w:ascii="Times New Roman" w:hAnsi="Times New Roman" w:cs="Times New Roman"/>
          <w:b/>
          <w:sz w:val="28"/>
          <w:szCs w:val="28"/>
        </w:rPr>
        <w:t>МОБУ СОШ №24 г. Сочи</w:t>
      </w:r>
    </w:p>
    <w:p w:rsidR="002A3F10" w:rsidRDefault="007A0E13" w:rsidP="008573E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E7">
        <w:rPr>
          <w:rFonts w:ascii="Times New Roman" w:hAnsi="Times New Roman" w:cs="Times New Roman"/>
          <w:b/>
          <w:sz w:val="28"/>
          <w:szCs w:val="28"/>
        </w:rPr>
        <w:t>по организации досуга детей</w:t>
      </w:r>
      <w:r w:rsidR="00404DF3">
        <w:rPr>
          <w:rFonts w:ascii="Times New Roman" w:hAnsi="Times New Roman" w:cs="Times New Roman"/>
          <w:b/>
          <w:sz w:val="28"/>
          <w:szCs w:val="28"/>
        </w:rPr>
        <w:t xml:space="preserve"> (август)</w:t>
      </w:r>
      <w:bookmarkStart w:id="0" w:name="_GoBack"/>
      <w:bookmarkEnd w:id="0"/>
    </w:p>
    <w:p w:rsidR="008573E7" w:rsidRPr="008573E7" w:rsidRDefault="008573E7" w:rsidP="0085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126"/>
        <w:gridCol w:w="1701"/>
        <w:gridCol w:w="1843"/>
        <w:gridCol w:w="1843"/>
      </w:tblGrid>
      <w:tr w:rsidR="00E7715E" w:rsidRPr="008573E7" w:rsidTr="00E7715E">
        <w:tc>
          <w:tcPr>
            <w:tcW w:w="710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(адрес или он-</w:t>
            </w:r>
            <w:proofErr w:type="spellStart"/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E7">
              <w:rPr>
                <w:rFonts w:ascii="Times New Roman" w:hAnsi="Times New Roman" w:cs="Times New Roman"/>
                <w:sz w:val="28"/>
                <w:szCs w:val="28"/>
              </w:rPr>
              <w:t>Аудитория (для кого мероприятие)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Pr="008573E7" w:rsidRDefault="00E7715E" w:rsidP="00DB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7715E" w:rsidRPr="008573E7" w:rsidRDefault="00E7715E" w:rsidP="00DB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«Гордо реет Флаг Державный»</w:t>
            </w:r>
          </w:p>
        </w:tc>
        <w:tc>
          <w:tcPr>
            <w:tcW w:w="2126" w:type="dxa"/>
          </w:tcPr>
          <w:p w:rsidR="00E7715E" w:rsidRPr="008573E7" w:rsidRDefault="00E7715E" w:rsidP="00DB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 – 20.08.2020</w:t>
            </w:r>
          </w:p>
        </w:tc>
        <w:tc>
          <w:tcPr>
            <w:tcW w:w="1843" w:type="dxa"/>
          </w:tcPr>
          <w:p w:rsidR="00E7715E" w:rsidRPr="008573E7" w:rsidRDefault="00E7715E" w:rsidP="0085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7715E" w:rsidRPr="008573E7" w:rsidRDefault="00E7715E" w:rsidP="00DB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C9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онлайн библиотека»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http://gostei.ru/shkolnaya-programma-po-literature/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C9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для детей»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http://24.sochi-schools.ru/wp-content/uploads/2020/06/Broshjura_-_BEZOPASNOST_dlja_DETEJ.pdf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6F49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1 -11 классов и их родители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воде при купании»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http://24.sochi-schools.ru/wp-content/uploads/2020/06/pravila-povedeniya-na-vode.pdf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F49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урок рисования акварелью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https://web-paint.ru/uroki-risovaniya/kak-narisovat-list-monstery-akvarelyu-video-urok.html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56F49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1-8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интернет»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http://24.sochi-schools.ru/bezopasnost/bezopasnyj-internet/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6F49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1 -11 классов и их родители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урок рисования эпоксидной смолой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https://web-paint.ru/stati-po-risovaniyu/kak-risovat-epoksidnoj-smoloj-risuem-more-v-tehnike-resin-art.html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– 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«Грязные слова»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https://общее-дело.рф/54050/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27D3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11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железной дороге»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http://24.sochi-schools.ru/wp-content/uploads/2020/02/Pamyatka-Bezopasnost-na-zheleznoj-doroge-ot-UPPR-fevr.-2020-1.pdf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27D3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1 -11 классов и их родители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C4">
              <w:rPr>
                <w:rFonts w:ascii="Times New Roman" w:hAnsi="Times New Roman" w:cs="Times New Roman"/>
                <w:sz w:val="28"/>
                <w:szCs w:val="28"/>
              </w:rPr>
              <w:t>Литературные прогулки по Санкт-Петербургу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«Петербургские перекрестки» (видеокурс)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https://www.lektorium.tv/peterburgskie-perekrestki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27D3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«Права, обязанности и ответственность несовершеннолетних»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http://24.sochi-schools.ru/wp-content/uploads/2020/02/Pamyatka-Prava-obyaz.-i-otvetst.-nl-ot-UPPR-fevr.-2020.pdf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7F2D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D3B">
              <w:rPr>
                <w:rFonts w:ascii="Times New Roman" w:hAnsi="Times New Roman" w:cs="Times New Roman"/>
                <w:sz w:val="28"/>
                <w:szCs w:val="28"/>
              </w:rPr>
              <w:t>0.08.2020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1 -11 классов и их родители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конкурсы «Одаренные дети»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http://globaltalents.ru/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27D3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1 -11 классов 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«Секреты манипуляции – табак»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https://общее-дело.рф/19869/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7D3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http://24.sochi-schools.ru/wp-content/uploads/2020/06/pamyatka-o-pozharnoj-bezopasnosti.pdf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</w:p>
        </w:tc>
        <w:tc>
          <w:tcPr>
            <w:tcW w:w="2126" w:type="dxa"/>
          </w:tcPr>
          <w:p w:rsidR="00E7715E" w:rsidRPr="00472F60" w:rsidRDefault="00E7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№24</w:t>
            </w:r>
          </w:p>
        </w:tc>
        <w:tc>
          <w:tcPr>
            <w:tcW w:w="1701" w:type="dxa"/>
          </w:tcPr>
          <w:p w:rsidR="00E7715E" w:rsidRDefault="00E7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 – 28.08.2020</w:t>
            </w:r>
          </w:p>
        </w:tc>
        <w:tc>
          <w:tcPr>
            <w:tcW w:w="1843" w:type="dxa"/>
          </w:tcPr>
          <w:p w:rsidR="00E7715E" w:rsidRPr="00B114E3" w:rsidRDefault="00E7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09.00- 11.00</w:t>
            </w:r>
          </w:p>
        </w:tc>
        <w:tc>
          <w:tcPr>
            <w:tcW w:w="1843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8-9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36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«Секреты манипуляции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лкоголь»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https://общее-дело.рф/19871/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36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«Интересные профессии и нужные для них умения»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https://smartia.me/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– 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36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«Четыре ключа к твоим победам»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https://общее-дело.рф/43846/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472F6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36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«Увлекательная экономика»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https://iloveeconomics.ru/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0171B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0171B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36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«Путь героя»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https://общее-дело.рф/42025/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0171B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0171B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 w:rsidP="00356E7E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</w:tr>
      <w:tr w:rsidR="00E7715E" w:rsidRPr="008573E7" w:rsidTr="00E7715E">
        <w:tc>
          <w:tcPr>
            <w:tcW w:w="710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E7715E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«Кругосветное путешествие» </w:t>
            </w:r>
          </w:p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65E13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https://www.krugosvet.ru/enc/geografiya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7715E" w:rsidRDefault="00E7715E">
            <w:r w:rsidRPr="000171B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0171B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E7715E" w:rsidRDefault="00E7715E" w:rsidP="00356E7E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C256C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843" w:type="dxa"/>
          </w:tcPr>
          <w:p w:rsidR="00E7715E" w:rsidRDefault="00E7715E">
            <w:r w:rsidRPr="00B114E3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43" w:type="dxa"/>
          </w:tcPr>
          <w:p w:rsidR="00E7715E" w:rsidRPr="008573E7" w:rsidRDefault="00E7715E" w:rsidP="007A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3-11 классов</w:t>
            </w:r>
          </w:p>
        </w:tc>
      </w:tr>
    </w:tbl>
    <w:p w:rsidR="007A0E13" w:rsidRPr="007A0E13" w:rsidRDefault="007A0E13"/>
    <w:sectPr w:rsidR="007A0E13" w:rsidRPr="007A0E13" w:rsidSect="00363F99">
      <w:pgSz w:w="16838" w:h="11906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13"/>
    <w:rsid w:val="00085E8B"/>
    <w:rsid w:val="002A3F10"/>
    <w:rsid w:val="002D15CA"/>
    <w:rsid w:val="00363F99"/>
    <w:rsid w:val="00404DF3"/>
    <w:rsid w:val="007000C4"/>
    <w:rsid w:val="007A0E13"/>
    <w:rsid w:val="007B45C9"/>
    <w:rsid w:val="008573E7"/>
    <w:rsid w:val="008F4723"/>
    <w:rsid w:val="009122CB"/>
    <w:rsid w:val="009B64C9"/>
    <w:rsid w:val="00DB489D"/>
    <w:rsid w:val="00DB717B"/>
    <w:rsid w:val="00E7715E"/>
    <w:rsid w:val="00F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7A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rsid w:val="00DB4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7A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rsid w:val="00DB4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paint.ru/uroki-risovaniya/kak-narisovat-list-monstery-akvarelyu-video-urok.html" TargetMode="External"/><Relationship Id="rId13" Type="http://schemas.openxmlformats.org/officeDocument/2006/relationships/hyperlink" Target="https://www.lektorium.tv/peterburgskie-perekrestki" TargetMode="External"/><Relationship Id="rId18" Type="http://schemas.openxmlformats.org/officeDocument/2006/relationships/hyperlink" Target="https://&#1086;&#1073;&#1097;&#1077;&#1077;-&#1076;&#1077;&#1083;&#1086;.&#1088;&#1092;/198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loveeconomics.ru/" TargetMode="External"/><Relationship Id="rId7" Type="http://schemas.openxmlformats.org/officeDocument/2006/relationships/hyperlink" Target="http://24.sochi-schools.ru/wp-content/uploads/2020/06/pravila-povedeniya-na-vode.pdf" TargetMode="External"/><Relationship Id="rId12" Type="http://schemas.openxmlformats.org/officeDocument/2006/relationships/hyperlink" Target="http://24.sochi-schools.ru/wp-content/uploads/2020/02/Pamyatka-Bezopasnost-na-zheleznoj-doroge-ot-UPPR-fevr.-2020-1.pdf" TargetMode="External"/><Relationship Id="rId17" Type="http://schemas.openxmlformats.org/officeDocument/2006/relationships/hyperlink" Target="http://24.sochi-schools.ru/wp-content/uploads/2020/06/pamyatka-o-pozharnoj-bezopasnosti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&#1086;&#1073;&#1097;&#1077;&#1077;-&#1076;&#1077;&#1083;&#1086;.&#1088;&#1092;/19869/" TargetMode="External"/><Relationship Id="rId20" Type="http://schemas.openxmlformats.org/officeDocument/2006/relationships/hyperlink" Target="https://&#1086;&#1073;&#1097;&#1077;&#1077;-&#1076;&#1077;&#1083;&#1086;.&#1088;&#1092;/43846/" TargetMode="External"/><Relationship Id="rId1" Type="http://schemas.openxmlformats.org/officeDocument/2006/relationships/styles" Target="styles.xml"/><Relationship Id="rId6" Type="http://schemas.openxmlformats.org/officeDocument/2006/relationships/hyperlink" Target="http://24.sochi-schools.ru/wp-content/uploads/2020/06/Broshjura_-_BEZOPASNOST_dlja_DETEJ.pdf" TargetMode="External"/><Relationship Id="rId11" Type="http://schemas.openxmlformats.org/officeDocument/2006/relationships/hyperlink" Target="https://&#1086;&#1073;&#1097;&#1077;&#1077;-&#1076;&#1077;&#1083;&#1086;.&#1088;&#1092;/5405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ostei.ru/shkolnaya-programma-po-literature/" TargetMode="External"/><Relationship Id="rId15" Type="http://schemas.openxmlformats.org/officeDocument/2006/relationships/hyperlink" Target="http://globaltalents.ru/" TargetMode="External"/><Relationship Id="rId23" Type="http://schemas.openxmlformats.org/officeDocument/2006/relationships/hyperlink" Target="https://www.krugosvet.ru/enc/geografiya" TargetMode="External"/><Relationship Id="rId10" Type="http://schemas.openxmlformats.org/officeDocument/2006/relationships/hyperlink" Target="https://web-paint.ru/stati-po-risovaniyu/kak-risovat-epoksidnoj-smoloj-risuem-more-v-tehnike-resin-art.html" TargetMode="External"/><Relationship Id="rId19" Type="http://schemas.openxmlformats.org/officeDocument/2006/relationships/hyperlink" Target="https://smartia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4.sochi-schools.ru/bezopasnost/bezopasnyj-internet/" TargetMode="External"/><Relationship Id="rId14" Type="http://schemas.openxmlformats.org/officeDocument/2006/relationships/hyperlink" Target="http://24.sochi-schools.ru/wp-content/uploads/2020/02/Pamyatka-Prava-obyaz.-i-otvetst.-nl-ot-UPPR-fevr.-2020.pdf" TargetMode="External"/><Relationship Id="rId22" Type="http://schemas.openxmlformats.org/officeDocument/2006/relationships/hyperlink" Target="https://&#1086;&#1073;&#1097;&#1077;&#1077;-&#1076;&#1077;&#1083;&#1086;.&#1088;&#1092;/4202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148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7</cp:revision>
  <dcterms:created xsi:type="dcterms:W3CDTF">2020-08-07T11:18:00Z</dcterms:created>
  <dcterms:modified xsi:type="dcterms:W3CDTF">2020-08-10T06:34:00Z</dcterms:modified>
</cp:coreProperties>
</file>